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aps/>
          <w:color w:val="969696" w:themeColor="accent3"/>
          <w:kern w:val="0"/>
          <w:sz w:val="22"/>
          <w14:ligatures w14:val="none"/>
          <w14:numForm w14:val="default"/>
          <w14:numSpacing w14:val="default"/>
          <w14:cntxtAlts w14:val="0"/>
        </w:rPr>
        <w:id w:val="-1701306065"/>
        <w:docPartObj>
          <w:docPartGallery w:val="Cover Pages"/>
          <w:docPartUnique/>
        </w:docPartObj>
      </w:sdtPr>
      <w:sdtEndPr/>
      <w:sdtContent>
        <w:p w:rsidR="00456A50" w:rsidRDefault="00456A50">
          <w:pPr>
            <w:pStyle w:val="Date"/>
          </w:pPr>
          <w:r>
            <w:rPr>
              <w:noProof/>
              <w:lang w:eastAsia="en-US"/>
              <w14:ligatures w14:val="none"/>
              <w14:numForm w14:val="default"/>
              <w14:numSpacing w14:val="default"/>
              <w14:cntxtAlts w14:val="0"/>
            </w:rPr>
            <mc:AlternateContent>
              <mc:Choice Requires="wpg">
                <w:drawing>
                  <wp:anchor distT="0" distB="2743200" distL="91440" distR="91440" simplePos="0" relativeHeight="251661312" behindDoc="0" locked="0" layoutInCell="1" allowOverlap="1" wp14:anchorId="416A7E99" wp14:editId="2D879DD5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458470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901952" cy="8686800"/>
                    <wp:effectExtent l="0" t="0" r="3175" b="0"/>
                    <wp:wrapSquare wrapText="bothSides"/>
                    <wp:docPr id="3" name="Group 3" descr="Contact Inf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01952" cy="8686800"/>
                              <a:chOff x="0" y="0"/>
                              <a:chExt cx="1905000" cy="8677275"/>
                            </a:xfrm>
                          </wpg:grpSpPr>
                          <wps:wsp>
                            <wps:cNvPr id="4" name="Text Box 4"/>
                            <wps:cNvSpPr txBox="1"/>
                            <wps:spPr>
                              <a:xfrm>
                                <a:off x="0" y="0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899007996"/>
                                    <w:placeholder>
                                      <w:docPart w:val="26F0CE25CB6D44CCAA247A7361B5F3B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:rsidR="00456A50" w:rsidRDefault="00456A50">
                                      <w:pPr>
                                        <w:pStyle w:val="Name"/>
                                      </w:pPr>
                                      <w:r>
                                        <w:t>Megan Hellrung</w:t>
                                      </w:r>
                                    </w:p>
                                  </w:sdtContent>
                                </w:sdt>
                                <w:p w:rsidR="00456A50" w:rsidRDefault="00456A50" w:rsidP="00456A50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Clinical Nurse RN</w:t>
                                  </w:r>
                                  <w:r w:rsidR="00023B43">
                                    <w:t>, BSN</w:t>
                                  </w:r>
                                </w:p>
                                <w:p w:rsidR="00456A50" w:rsidRDefault="00456A50" w:rsidP="00456A50">
                                  <w:pPr>
                                    <w:pStyle w:val="KeyPoin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0" y="4429125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ddress"/>
                                    <w:id w:val="157131581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456A50" w:rsidRDefault="00456A50">
                                      <w:r>
                                        <w:t>7889 Allison Way #203</w:t>
                                      </w:r>
                                      <w:r>
                                        <w:br/>
                                        <w:t>Arvada, Colorado 80005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Telephone"/>
                                    <w:tag w:val=""/>
                                    <w:id w:val="-695933534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456A50" w:rsidRDefault="00456A50">
                                      <w:pPr>
                                        <w:pStyle w:val="ContactInfo"/>
                                      </w:pPr>
                                      <w:r>
                                        <w:t>720-437-0779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mail"/>
                                    <w:tag w:val=""/>
                                    <w:id w:val="-483396332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456A50" w:rsidRDefault="00456A50">
                                      <w:pPr>
                                        <w:pStyle w:val="ContactInfo"/>
                                      </w:pPr>
                                      <w:r>
                                        <w:t>Megan.Hellrung@UCHealth.org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site"/>
                                    <w:tag w:val=""/>
                                    <w:id w:val="177967610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456A50" w:rsidRDefault="00456A50">
                                      <w:pPr>
                                        <w:pStyle w:val="ContactInfo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16A7E99" id="Group 3" o:spid="_x0000_s1026" alt="Contact Info" style="position:absolute;margin-left:0;margin-top:0;width:149.75pt;height:684pt;z-index:251661312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7Cnt7IgMAAGgKAAAOAAAA&#10;AAAAAAAAAAAAAC4CAABkcnMvZTJvRG9jLnhtbFBLAQItABQABgAIAAAAIQB+vCbH3QAAAAYBAAAP&#10;AAAAAAAAAAAAAAAAAHwFAABkcnMvZG93bnJldi54bWxQSwUGAAAAAAQABADzAAAAhg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Your Name"/>
                              <w:tag w:val=""/>
                              <w:id w:val="1899007996"/>
                              <w:placeholder>
                                <w:docPart w:val="26F0CE25CB6D44CCAA247A7361B5F3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456A50" w:rsidRDefault="00456A50">
                                <w:pPr>
                                  <w:pStyle w:val="Name"/>
                                </w:pPr>
                                <w:r>
                                  <w:t>Megan Hellrung</w:t>
                                </w:r>
                              </w:p>
                            </w:sdtContent>
                          </w:sdt>
                          <w:p w:rsidR="00456A50" w:rsidRDefault="00456A50" w:rsidP="00456A50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Clinical Nurse RN</w:t>
                            </w:r>
                            <w:r w:rsidR="00023B43">
                              <w:t>, BSN</w:t>
                            </w:r>
                          </w:p>
                          <w:p w:rsidR="00456A50" w:rsidRDefault="00456A50" w:rsidP="00456A50">
                            <w:pPr>
                              <w:pStyle w:val="KeyPoin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  <v:shape id="Text Box 5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CUcUA&#10;AADaAAAADwAAAGRycy9kb3ducmV2LnhtbESPT2vCQBTE74LfYXmF3nSjokjqJhRFbKGHqm3Pr9nX&#10;JJh9G7KbP/bTdwuCx2FmfsNs0sFUoqPGlZYVzKYRCOLM6pJzBR/n/WQNwnlkjZVlUnAlB2kyHm0w&#10;1rbnI3Unn4sAYRejgsL7OpbSZQUZdFNbEwfvxzYGfZBNLnWDfYCbSs6jaCUNlhwWCqxpW1B2ObVG&#10;wfvv9+fq7au99rvXXXeky6FdzhZKPT4Mz08gPA3+Hr61X7SCJ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QJR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Address"/>
                              <w:id w:val="157131581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56A50" w:rsidRDefault="00456A50">
                                <w:r>
                                  <w:t>7889 Allison Way #203</w:t>
                                </w:r>
                                <w:r>
                                  <w:br/>
                                  <w:t>Arvada, Colorado 80005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elephone"/>
                              <w:tag w:val=""/>
                              <w:id w:val="-695933534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456A50" w:rsidRDefault="00456A50">
                                <w:pPr>
                                  <w:pStyle w:val="ContactInfo"/>
                                </w:pPr>
                                <w:r>
                                  <w:t>720-437-0779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mail"/>
                              <w:tag w:val=""/>
                              <w:id w:val="-483396332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:rsidR="00456A50" w:rsidRDefault="00456A50">
                                <w:pPr>
                                  <w:pStyle w:val="ContactInfo"/>
                                </w:pPr>
                                <w:r>
                                  <w:t>Megan.Hellrung@UCHealth.org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site"/>
                              <w:tag w:val=""/>
                              <w:id w:val="177967610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:rsidR="00456A50" w:rsidRDefault="00456A50">
                                <w:pPr>
                                  <w:pStyle w:val="ContactInfo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margin"/>
                  </v:group>
                </w:pict>
              </mc:Fallback>
            </mc:AlternateContent>
          </w:r>
          <w:sdt>
            <w:sdtPr>
              <w:id w:val="-80211151"/>
              <w:placeholder>
                <w:docPart w:val="E5CF210B3C184CEF88EEF04790DF990C"/>
              </w:placeholder>
              <w:date w:fullDate="2015-08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023B43">
                <w:t>August 21, 2015</w:t>
              </w:r>
            </w:sdtContent>
          </w:sdt>
        </w:p>
        <w:p w:rsidR="00456A50" w:rsidRPr="00456A50" w:rsidRDefault="00456A50" w:rsidP="00456A50">
          <w:pPr>
            <w:spacing w:after="0" w:line="240" w:lineRule="auto"/>
            <w:rPr>
              <w:rFonts w:asciiTheme="majorHAnsi" w:hAnsiTheme="majorHAnsi" w:cs="Times New Roman"/>
              <w:sz w:val="23"/>
              <w:szCs w:val="23"/>
            </w:rPr>
          </w:pPr>
          <w:r w:rsidRPr="00456A50">
            <w:rPr>
              <w:rFonts w:asciiTheme="majorHAnsi" w:hAnsiTheme="majorHAnsi" w:cs="Times New Roman"/>
              <w:sz w:val="23"/>
              <w:szCs w:val="23"/>
            </w:rPr>
            <w:t>University of Colorado Hospital</w:t>
          </w:r>
        </w:p>
        <w:p w:rsidR="00456A50" w:rsidRPr="00456A50" w:rsidRDefault="00456A50" w:rsidP="00456A50">
          <w:pPr>
            <w:spacing w:after="0" w:line="240" w:lineRule="auto"/>
            <w:rPr>
              <w:rFonts w:asciiTheme="majorHAnsi" w:hAnsiTheme="majorHAnsi" w:cs="Times New Roman"/>
              <w:sz w:val="23"/>
              <w:szCs w:val="23"/>
            </w:rPr>
          </w:pPr>
          <w:r w:rsidRPr="00456A50">
            <w:rPr>
              <w:rFonts w:asciiTheme="majorHAnsi" w:hAnsiTheme="majorHAnsi" w:cs="Times New Roman"/>
              <w:sz w:val="23"/>
              <w:szCs w:val="23"/>
            </w:rPr>
            <w:t>12605 E. 16</w:t>
          </w:r>
          <w:r w:rsidRPr="00456A50">
            <w:rPr>
              <w:rFonts w:asciiTheme="majorHAnsi" w:hAnsiTheme="majorHAnsi" w:cs="Times New Roman"/>
              <w:sz w:val="23"/>
              <w:szCs w:val="23"/>
              <w:vertAlign w:val="superscript"/>
            </w:rPr>
            <w:t>th</w:t>
          </w:r>
          <w:r w:rsidRPr="00456A50">
            <w:rPr>
              <w:rFonts w:asciiTheme="majorHAnsi" w:hAnsiTheme="majorHAnsi" w:cs="Times New Roman"/>
              <w:sz w:val="23"/>
              <w:szCs w:val="23"/>
            </w:rPr>
            <w:t xml:space="preserve"> Ave</w:t>
          </w:r>
        </w:p>
        <w:p w:rsidR="00456A50" w:rsidRPr="00456A50" w:rsidRDefault="00456A50" w:rsidP="00456A50">
          <w:pPr>
            <w:spacing w:line="240" w:lineRule="auto"/>
            <w:rPr>
              <w:rFonts w:asciiTheme="majorHAnsi" w:hAnsiTheme="majorHAnsi"/>
            </w:rPr>
          </w:pPr>
          <w:r w:rsidRPr="00456A50">
            <w:rPr>
              <w:rFonts w:asciiTheme="majorHAnsi" w:hAnsiTheme="majorHAnsi" w:cs="Times New Roman"/>
              <w:sz w:val="23"/>
              <w:szCs w:val="23"/>
            </w:rPr>
            <w:t>Aurora, CO 80045</w:t>
          </w:r>
        </w:p>
        <w:p w:rsidR="00456A50" w:rsidRDefault="00456A50" w:rsidP="00456A50">
          <w:pPr>
            <w:spacing w:after="0"/>
          </w:pPr>
          <w:r w:rsidRPr="00456A50">
            <w:rPr>
              <w:sz w:val="22"/>
              <w:szCs w:val="22"/>
            </w:rPr>
            <w:t xml:space="preserve">Dear </w:t>
          </w:r>
          <w:r w:rsidR="00C93A89">
            <w:rPr>
              <w:sz w:val="22"/>
              <w:szCs w:val="22"/>
            </w:rPr>
            <w:t>Credentialing Board Members</w:t>
          </w:r>
          <w:r>
            <w:t>:</w:t>
          </w:r>
        </w:p>
        <w:p w:rsidR="00456A50" w:rsidRPr="00456A50" w:rsidRDefault="00456A50" w:rsidP="00456A50">
          <w:pPr>
            <w:spacing w:after="0" w:line="240" w:lineRule="auto"/>
            <w:ind w:firstLine="720"/>
            <w:rPr>
              <w:rFonts w:cs="Times New Roman"/>
              <w:sz w:val="22"/>
              <w:szCs w:val="22"/>
            </w:rPr>
          </w:pPr>
          <w:r w:rsidRPr="00456A50">
            <w:rPr>
              <w:rFonts w:cs="Times New Roman"/>
              <w:sz w:val="22"/>
              <w:szCs w:val="22"/>
            </w:rPr>
            <w:t>I am interested in your</w:t>
          </w:r>
          <w:r w:rsidR="00C93A89">
            <w:rPr>
              <w:rFonts w:cs="Times New Roman"/>
              <w:sz w:val="22"/>
              <w:szCs w:val="22"/>
            </w:rPr>
            <w:t xml:space="preserve"> </w:t>
          </w:r>
          <w:r w:rsidR="00C93A89" w:rsidRPr="00C93A89">
            <w:rPr>
              <w:rFonts w:cs="Times New Roman"/>
              <w:sz w:val="22"/>
              <w:szCs w:val="22"/>
            </w:rPr>
            <w:t>credentialing opportunity for the RN position of Clinical Nurse RN Level III at your University of Colorado Hospital Central location</w:t>
          </w:r>
          <w:r w:rsidR="00C93A89">
            <w:rPr>
              <w:rFonts w:cs="Times New Roman"/>
              <w:sz w:val="22"/>
              <w:szCs w:val="22"/>
            </w:rPr>
            <w:t xml:space="preserve">. </w:t>
          </w:r>
          <w:r w:rsidRPr="00456A50">
            <w:rPr>
              <w:rFonts w:cs="Times New Roman"/>
              <w:sz w:val="22"/>
              <w:szCs w:val="22"/>
            </w:rPr>
            <w:t>I am an experienced clinical nurse with four continuous years clinical practice experience within the intraoperative care setting. I have a passion for the surgical realm o</w:t>
          </w:r>
          <w:r w:rsidR="00023B43">
            <w:rPr>
              <w:rFonts w:cs="Times New Roman"/>
              <w:sz w:val="22"/>
              <w:szCs w:val="22"/>
            </w:rPr>
            <w:t>f health care, specializing in Neuro and Orthopedic S</w:t>
          </w:r>
          <w:r w:rsidRPr="00456A50">
            <w:rPr>
              <w:rFonts w:cs="Times New Roman"/>
              <w:sz w:val="22"/>
              <w:szCs w:val="22"/>
            </w:rPr>
            <w:t>pine as well as proficient expe</w:t>
          </w:r>
          <w:r w:rsidR="00023B43">
            <w:rPr>
              <w:rFonts w:cs="Times New Roman"/>
              <w:sz w:val="22"/>
              <w:szCs w:val="22"/>
            </w:rPr>
            <w:t xml:space="preserve">rience with Sports </w:t>
          </w:r>
          <w:bookmarkStart w:id="0" w:name="_GoBack"/>
          <w:r w:rsidR="00023B43">
            <w:rPr>
              <w:rFonts w:cs="Times New Roman"/>
              <w:sz w:val="22"/>
              <w:szCs w:val="22"/>
            </w:rPr>
            <w:t>Medicine, Total Joint Orthopedics, and T</w:t>
          </w:r>
          <w:r w:rsidRPr="00456A50">
            <w:rPr>
              <w:rFonts w:cs="Times New Roman"/>
              <w:sz w:val="22"/>
              <w:szCs w:val="22"/>
            </w:rPr>
            <w:t xml:space="preserve">rauma care procedures. I maintain </w:t>
          </w:r>
          <w:bookmarkEnd w:id="0"/>
          <w:r w:rsidRPr="00456A50">
            <w:rPr>
              <w:rFonts w:cs="Times New Roman"/>
              <w:sz w:val="22"/>
              <w:szCs w:val="22"/>
            </w:rPr>
            <w:t>both the experience of a clinical staff nurse as wel</w:t>
          </w:r>
          <w:r w:rsidR="00023B43">
            <w:rPr>
              <w:rFonts w:cs="Times New Roman"/>
              <w:sz w:val="22"/>
              <w:szCs w:val="22"/>
            </w:rPr>
            <w:t>l as leadership qualities as a Clinical Shift Coordinator and OR Charge N</w:t>
          </w:r>
          <w:r w:rsidRPr="00456A50">
            <w:rPr>
              <w:rFonts w:cs="Times New Roman"/>
              <w:sz w:val="22"/>
              <w:szCs w:val="22"/>
            </w:rPr>
            <w:t xml:space="preserve">urse. </w:t>
          </w:r>
        </w:p>
        <w:p w:rsidR="00456A50" w:rsidRPr="00456A50" w:rsidRDefault="00456A50" w:rsidP="00456A50">
          <w:pPr>
            <w:spacing w:after="0" w:line="240" w:lineRule="auto"/>
            <w:ind w:firstLine="720"/>
            <w:rPr>
              <w:rFonts w:cs="Times New Roman"/>
              <w:sz w:val="22"/>
              <w:szCs w:val="22"/>
            </w:rPr>
          </w:pPr>
          <w:r w:rsidRPr="00456A50">
            <w:rPr>
              <w:rFonts w:cs="Times New Roman"/>
              <w:sz w:val="22"/>
              <w:szCs w:val="22"/>
            </w:rPr>
            <w:t>I am writing to you and pursuing this ca</w:t>
          </w:r>
          <w:r w:rsidR="00C93A89">
            <w:rPr>
              <w:rFonts w:cs="Times New Roman"/>
              <w:sz w:val="22"/>
              <w:szCs w:val="22"/>
            </w:rPr>
            <w:t xml:space="preserve">reer opportunity because I have </w:t>
          </w:r>
          <w:r w:rsidRPr="00456A50">
            <w:rPr>
              <w:rFonts w:cs="Times New Roman"/>
              <w:sz w:val="22"/>
              <w:szCs w:val="22"/>
            </w:rPr>
            <w:t>found my niche for nursing within the walls of the OR. I also call the University of Colorado Hospital home and this career opportunity would not only facilitate</w:t>
          </w:r>
          <w:r w:rsidR="00C93A89" w:rsidRPr="00C93A89">
            <w:rPr>
              <w:rFonts w:cs="Times New Roman"/>
              <w:sz w:val="22"/>
              <w:szCs w:val="22"/>
            </w:rPr>
            <w:t xml:space="preserve"> advancement in my nursing practice as a proficient practitioner but would also facilitate a greater commitment and contribution to the perioperative specialty. This position is ideal for the direction I want to take my career as a professional nurse and you will have no other applicant more excited, adaptive or passionate than myself about this opportunity.</w:t>
          </w:r>
        </w:p>
        <w:p w:rsidR="00456A50" w:rsidRPr="00456A50" w:rsidRDefault="00456A50" w:rsidP="00456A50">
          <w:pPr>
            <w:spacing w:line="240" w:lineRule="auto"/>
            <w:ind w:firstLine="720"/>
            <w:rPr>
              <w:rFonts w:cs="Times New Roman"/>
              <w:sz w:val="22"/>
              <w:szCs w:val="22"/>
            </w:rPr>
          </w:pPr>
          <w:r w:rsidRPr="00456A50">
            <w:rPr>
              <w:rFonts w:cs="Times New Roman"/>
              <w:sz w:val="22"/>
              <w:szCs w:val="22"/>
            </w:rPr>
            <w:t>I am proficient</w:t>
          </w:r>
          <w:r w:rsidR="00C93A89">
            <w:rPr>
              <w:rFonts w:cs="Times New Roman"/>
              <w:sz w:val="22"/>
              <w:szCs w:val="22"/>
            </w:rPr>
            <w:t xml:space="preserve"> perioperative</w:t>
          </w:r>
          <w:r w:rsidRPr="00456A50">
            <w:rPr>
              <w:rFonts w:cs="Times New Roman"/>
              <w:sz w:val="22"/>
              <w:szCs w:val="22"/>
            </w:rPr>
            <w:t xml:space="preserve"> clinical nurse who truly enjoys being i</w:t>
          </w:r>
          <w:r w:rsidR="00C93A89">
            <w:rPr>
              <w:rFonts w:cs="Times New Roman"/>
              <w:sz w:val="22"/>
              <w:szCs w:val="22"/>
            </w:rPr>
            <w:t>nvolved and invested in my work</w:t>
          </w:r>
          <w:r w:rsidR="00C93A89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094C4C" w:rsidRPr="00094C4C">
            <w:rPr>
              <w:rFonts w:cs="Times New Roman"/>
              <w:sz w:val="22"/>
              <w:szCs w:val="22"/>
            </w:rPr>
            <w:t xml:space="preserve">I proactively partake in </w:t>
          </w:r>
          <w:r w:rsidR="00C93A89" w:rsidRPr="00094C4C">
            <w:rPr>
              <w:rFonts w:cs="Times New Roman"/>
              <w:sz w:val="22"/>
              <w:szCs w:val="22"/>
            </w:rPr>
            <w:t xml:space="preserve">work affiliated groups </w:t>
          </w:r>
          <w:r w:rsidR="00094C4C" w:rsidRPr="00094C4C">
            <w:rPr>
              <w:rFonts w:cs="Times New Roman"/>
              <w:sz w:val="22"/>
              <w:szCs w:val="22"/>
            </w:rPr>
            <w:t>by acting as the co-chair of the</w:t>
          </w:r>
          <w:r w:rsidR="00C93A89" w:rsidRPr="00094C4C">
            <w:rPr>
              <w:rFonts w:cs="Times New Roman"/>
              <w:sz w:val="22"/>
              <w:szCs w:val="22"/>
            </w:rPr>
            <w:t xml:space="preserve"> OR Preceptorship Council and the </w:t>
          </w:r>
          <w:r w:rsidR="00094C4C" w:rsidRPr="00094C4C">
            <w:rPr>
              <w:rFonts w:cs="Times New Roman"/>
              <w:sz w:val="22"/>
              <w:szCs w:val="22"/>
            </w:rPr>
            <w:t>Unit Champion of the Research and</w:t>
          </w:r>
          <w:r w:rsidR="00C93A89" w:rsidRPr="00094C4C">
            <w:rPr>
              <w:rFonts w:cs="Times New Roman"/>
              <w:sz w:val="22"/>
              <w:szCs w:val="22"/>
            </w:rPr>
            <w:t xml:space="preserve"> Evidence-Based Practice Champions Committee. I also am affiliated with</w:t>
          </w:r>
          <w:r w:rsidR="00094C4C" w:rsidRPr="00094C4C">
            <w:rPr>
              <w:rFonts w:cs="Times New Roman"/>
              <w:sz w:val="22"/>
              <w:szCs w:val="22"/>
            </w:rPr>
            <w:t xml:space="preserve"> professional </w:t>
          </w:r>
          <w:r w:rsidR="00C93A89" w:rsidRPr="00094C4C">
            <w:rPr>
              <w:rFonts w:cs="Times New Roman"/>
              <w:sz w:val="22"/>
              <w:szCs w:val="22"/>
            </w:rPr>
            <w:t>national nursing organizations such as AORN</w:t>
          </w:r>
          <w:r w:rsidR="00094C4C" w:rsidRPr="00094C4C">
            <w:rPr>
              <w:rFonts w:cs="Times New Roman"/>
              <w:sz w:val="22"/>
              <w:szCs w:val="22"/>
            </w:rPr>
            <w:t xml:space="preserve"> and Sigma Theta Tau.</w:t>
          </w:r>
          <w:r w:rsidR="00C93A89" w:rsidRPr="00094C4C">
            <w:rPr>
              <w:rFonts w:cs="Times New Roman"/>
              <w:sz w:val="22"/>
              <w:szCs w:val="22"/>
            </w:rPr>
            <w:t xml:space="preserve"> Thank you for considering me in your search of possible credentialing applicants. I am excited to continue and grow in my career as a perioperative nurse and feel as though credentialing to the Clinical Nurse RN Level III position can truly facilitate my goals for my career</w:t>
          </w:r>
          <w:r w:rsidRPr="00094C4C">
            <w:rPr>
              <w:rFonts w:cs="Times New Roman"/>
              <w:sz w:val="22"/>
              <w:szCs w:val="22"/>
            </w:rPr>
            <w:t xml:space="preserve">.  </w:t>
          </w:r>
        </w:p>
        <w:p w:rsidR="00456A50" w:rsidRPr="00456A50" w:rsidRDefault="00456A50" w:rsidP="00456A50">
          <w:pPr>
            <w:spacing w:line="240" w:lineRule="auto"/>
            <w:rPr>
              <w:rFonts w:cs="Times New Roman"/>
              <w:sz w:val="22"/>
              <w:szCs w:val="22"/>
            </w:rPr>
          </w:pPr>
          <w:r w:rsidRPr="00456A50">
            <w:rPr>
              <w:rFonts w:cs="Times New Roman"/>
              <w:sz w:val="22"/>
              <w:szCs w:val="22"/>
            </w:rPr>
            <w:t xml:space="preserve">Respectfully yours, </w:t>
          </w:r>
        </w:p>
        <w:p w:rsidR="00456A50" w:rsidRPr="00456A50" w:rsidRDefault="00456A50" w:rsidP="00456A50">
          <w:pPr>
            <w:spacing w:line="240" w:lineRule="auto"/>
            <w:rPr>
              <w:rFonts w:cs="Times New Roman"/>
              <w:sz w:val="22"/>
              <w:szCs w:val="22"/>
            </w:rPr>
          </w:pPr>
          <w:r w:rsidRPr="00456A50">
            <w:rPr>
              <w:rFonts w:cs="Times New Roman"/>
              <w:sz w:val="22"/>
              <w:szCs w:val="22"/>
            </w:rPr>
            <w:t>Megan Hellrung</w:t>
          </w:r>
        </w:p>
        <w:p w:rsidR="00456A50" w:rsidRDefault="00456A50">
          <w:pPr>
            <w:pStyle w:val="Enclosure"/>
          </w:pPr>
        </w:p>
        <w:p w:rsidR="00456A50" w:rsidRDefault="0012139B">
          <w:pPr>
            <w:pStyle w:val="SectionHeading"/>
            <w:sectPr w:rsidR="00456A50" w:rsidSect="00456A50">
              <w:headerReference w:type="first" r:id="rId10"/>
              <w:pgSz w:w="12240" w:h="15840"/>
              <w:pgMar w:top="1080" w:right="720" w:bottom="1080" w:left="4752" w:header="720" w:footer="720" w:gutter="0"/>
              <w:pgNumType w:start="0"/>
              <w:cols w:space="720"/>
              <w:titlePg/>
              <w:docGrid w:linePitch="360"/>
            </w:sectPr>
          </w:pPr>
        </w:p>
      </w:sdtContent>
    </w:sdt>
    <w:p w:rsidR="00314E02" w:rsidRDefault="00314E02"/>
    <w:sectPr w:rsidR="00314E02" w:rsidSect="004C2526">
      <w:headerReference w:type="default" r:id="rId11"/>
      <w:footerReference w:type="default" r:id="rId12"/>
      <w:headerReference w:type="first" r:id="rId13"/>
      <w:type w:val="continuous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9B" w:rsidRDefault="0012139B">
      <w:pPr>
        <w:spacing w:after="0" w:line="240" w:lineRule="auto"/>
      </w:pPr>
      <w:r>
        <w:separator/>
      </w:r>
    </w:p>
  </w:endnote>
  <w:endnote w:type="continuationSeparator" w:id="0">
    <w:p w:rsidR="0012139B" w:rsidRDefault="0012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61C0FF6F" wp14:editId="44143139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B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61C0FF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3B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9B" w:rsidRDefault="0012139B">
      <w:pPr>
        <w:spacing w:after="0" w:line="240" w:lineRule="auto"/>
      </w:pPr>
      <w:r>
        <w:separator/>
      </w:r>
    </w:p>
  </w:footnote>
  <w:footnote w:type="continuationSeparator" w:id="0">
    <w:p w:rsidR="0012139B" w:rsidRDefault="0012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50" w:rsidRDefault="00456A5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F89053B" id="Straight Connector 6" o:spid="_x0000_s1026" style="position:absolute;z-index:-25164185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LpR&#10;GHT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21E2CC7D" wp14:editId="14CB9933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E4102F9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55B120C3" wp14:editId="0742B68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67D86C3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B7F41"/>
    <w:multiLevelType w:val="hybridMultilevel"/>
    <w:tmpl w:val="FB2A1A8A"/>
    <w:lvl w:ilvl="0" w:tplc="44D4D6DA">
      <w:start w:val="7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7DD2"/>
    <w:multiLevelType w:val="hybridMultilevel"/>
    <w:tmpl w:val="7598A728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56F"/>
    <w:multiLevelType w:val="hybridMultilevel"/>
    <w:tmpl w:val="9B3E0EE0"/>
    <w:lvl w:ilvl="0" w:tplc="9F7013B0">
      <w:start w:val="7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1D5C"/>
    <w:multiLevelType w:val="hybridMultilevel"/>
    <w:tmpl w:val="8BE2D210"/>
    <w:lvl w:ilvl="0" w:tplc="166A56D4">
      <w:start w:val="7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0618D"/>
    <w:multiLevelType w:val="hybridMultilevel"/>
    <w:tmpl w:val="1020F58A"/>
    <w:lvl w:ilvl="0" w:tplc="52F846D0">
      <w:start w:val="788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87A28"/>
    <w:multiLevelType w:val="hybridMultilevel"/>
    <w:tmpl w:val="466C0F28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724E6"/>
    <w:multiLevelType w:val="hybridMultilevel"/>
    <w:tmpl w:val="B44C5546"/>
    <w:lvl w:ilvl="0" w:tplc="E03CD7DC">
      <w:start w:val="7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9"/>
  </w:num>
  <w:num w:numId="19">
    <w:abstractNumId w:val="3"/>
  </w:num>
  <w:num w:numId="20">
    <w:abstractNumId w:val="10"/>
  </w:num>
  <w:num w:numId="21">
    <w:abstractNumId w:val="6"/>
  </w:num>
  <w:num w:numId="22">
    <w:abstractNumId w:val="12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B1"/>
    <w:rsid w:val="00023B43"/>
    <w:rsid w:val="00034036"/>
    <w:rsid w:val="0004326D"/>
    <w:rsid w:val="00094C4C"/>
    <w:rsid w:val="0012139B"/>
    <w:rsid w:val="00314E02"/>
    <w:rsid w:val="004553FC"/>
    <w:rsid w:val="00456A50"/>
    <w:rsid w:val="004C2526"/>
    <w:rsid w:val="00650E7F"/>
    <w:rsid w:val="00676EC2"/>
    <w:rsid w:val="00757196"/>
    <w:rsid w:val="00762175"/>
    <w:rsid w:val="007A027B"/>
    <w:rsid w:val="008D283C"/>
    <w:rsid w:val="00B23C4B"/>
    <w:rsid w:val="00BE2576"/>
    <w:rsid w:val="00C93A89"/>
    <w:rsid w:val="00F80CB1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43CBE-6843-41E1-A35C-04799589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Paragraph">
    <w:name w:val="List Paragraph"/>
    <w:basedOn w:val="Normal"/>
    <w:uiPriority w:val="34"/>
    <w:unhideWhenUsed/>
    <w:qFormat/>
    <w:rsid w:val="00676EC2"/>
    <w:pPr>
      <w:spacing w:after="180" w:line="252" w:lineRule="auto"/>
      <w:ind w:left="720"/>
      <w:contextualSpacing/>
    </w:pPr>
    <w:rPr>
      <w:rFonts w:eastAsiaTheme="minorEastAsia"/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rsid w:val="00314E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\AppData\Roaming\Microsoft\Templates\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F210B3C184CEF88EEF04790DF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7FB2-B58F-4715-88AE-4E65F443DAF9}"/>
      </w:docPartPr>
      <w:docPartBody>
        <w:p w:rsidR="006B7633" w:rsidRDefault="005C431E" w:rsidP="005C431E">
          <w:pPr>
            <w:pStyle w:val="E5CF210B3C184CEF88EEF04790DF990C"/>
          </w:pPr>
          <w:r>
            <w:t>[Click to select a date]</w:t>
          </w:r>
        </w:p>
      </w:docPartBody>
    </w:docPart>
    <w:docPart>
      <w:docPartPr>
        <w:name w:val="26F0CE25CB6D44CCAA247A7361B5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3C9D-3731-4480-B0C6-625AD601F173}"/>
      </w:docPartPr>
      <w:docPartBody>
        <w:p w:rsidR="006B7633" w:rsidRDefault="005C431E" w:rsidP="005C431E">
          <w:pPr>
            <w:pStyle w:val="26F0CE25CB6D44CCAA247A7361B5F3B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E"/>
    <w:rsid w:val="005C431E"/>
    <w:rsid w:val="006B7633"/>
    <w:rsid w:val="00844D72"/>
    <w:rsid w:val="0087195A"/>
    <w:rsid w:val="00E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4F8DEDBFEF4CC9ADDB47149FD0AF22">
    <w:name w:val="C44F8DEDBFEF4CC9ADDB47149FD0AF22"/>
  </w:style>
  <w:style w:type="character" w:styleId="PlaceholderText">
    <w:name w:val="Placeholder Text"/>
    <w:basedOn w:val="DefaultParagraphFont"/>
    <w:uiPriority w:val="99"/>
    <w:semiHidden/>
    <w:rsid w:val="005C431E"/>
    <w:rPr>
      <w:color w:val="808080"/>
    </w:rPr>
  </w:style>
  <w:style w:type="paragraph" w:customStyle="1" w:styleId="0405188C67954729931E1D666B2A97B4">
    <w:name w:val="0405188C67954729931E1D666B2A97B4"/>
  </w:style>
  <w:style w:type="paragraph" w:customStyle="1" w:styleId="E8C1FB7CA4F1473882DD857AFC893774">
    <w:name w:val="E8C1FB7CA4F1473882DD857AFC893774"/>
  </w:style>
  <w:style w:type="paragraph" w:customStyle="1" w:styleId="0013450335ED40ECBBA3C70B4AC5C77C">
    <w:name w:val="0013450335ED40ECBBA3C70B4AC5C77C"/>
  </w:style>
  <w:style w:type="paragraph" w:customStyle="1" w:styleId="8C04C70BC3A049FE83B7F0DDD30314EB">
    <w:name w:val="8C04C70BC3A049FE83B7F0DDD30314EB"/>
  </w:style>
  <w:style w:type="paragraph" w:styleId="ListBullet">
    <w:name w:val="List Bullet"/>
    <w:basedOn w:val="Normal"/>
    <w:uiPriority w:val="1"/>
    <w:unhideWhenUsed/>
    <w:qFormat/>
    <w:rsid w:val="005C431E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DD86C74BE7F24FE7852C6205C342B0EB">
    <w:name w:val="DD86C74BE7F24FE7852C6205C342B0EB"/>
  </w:style>
  <w:style w:type="paragraph" w:customStyle="1" w:styleId="F9EAB798D4C4439FB87860ED51DC8151">
    <w:name w:val="F9EAB798D4C4439FB87860ED51DC8151"/>
  </w:style>
  <w:style w:type="paragraph" w:customStyle="1" w:styleId="28B79A441C5449F08F0945B14F100EDE">
    <w:name w:val="28B79A441C5449F08F0945B14F100EDE"/>
  </w:style>
  <w:style w:type="paragraph" w:customStyle="1" w:styleId="6467B20CDA4C4791B22E3E79E85F4C11">
    <w:name w:val="6467B20CDA4C4791B22E3E79E85F4C11"/>
  </w:style>
  <w:style w:type="paragraph" w:customStyle="1" w:styleId="00A1D6BCA46D495081190EF415EF5573">
    <w:name w:val="00A1D6BCA46D495081190EF415EF5573"/>
  </w:style>
  <w:style w:type="paragraph" w:customStyle="1" w:styleId="579C66B35DAF4A9683CD037421690098">
    <w:name w:val="579C66B35DAF4A9683CD037421690098"/>
  </w:style>
  <w:style w:type="paragraph" w:customStyle="1" w:styleId="FBEEE7BFD2564BD98322AA7B5DF8560A">
    <w:name w:val="FBEEE7BFD2564BD98322AA7B5DF8560A"/>
    <w:rsid w:val="005C431E"/>
  </w:style>
  <w:style w:type="paragraph" w:customStyle="1" w:styleId="04C28E4A5CDA453AAAD407B93B409719">
    <w:name w:val="04C28E4A5CDA453AAAD407B93B409719"/>
    <w:rsid w:val="005C431E"/>
  </w:style>
  <w:style w:type="paragraph" w:customStyle="1" w:styleId="DEB12D0F29FF405B98B4AE5DCB386233">
    <w:name w:val="DEB12D0F29FF405B98B4AE5DCB386233"/>
    <w:rsid w:val="005C431E"/>
  </w:style>
  <w:style w:type="paragraph" w:customStyle="1" w:styleId="450AD1ECC4E644DE8CED5A089A2F5FA9">
    <w:name w:val="450AD1ECC4E644DE8CED5A089A2F5FA9"/>
    <w:rsid w:val="005C431E"/>
  </w:style>
  <w:style w:type="paragraph" w:customStyle="1" w:styleId="75AF56BE5AB64856B5746F70FE59826B">
    <w:name w:val="75AF56BE5AB64856B5746F70FE59826B"/>
    <w:rsid w:val="005C431E"/>
  </w:style>
  <w:style w:type="paragraph" w:customStyle="1" w:styleId="B0B0B64DB8194FEB9AB9E5D5D115B0BE">
    <w:name w:val="B0B0B64DB8194FEB9AB9E5D5D115B0BE"/>
    <w:rsid w:val="005C431E"/>
  </w:style>
  <w:style w:type="paragraph" w:customStyle="1" w:styleId="CFB5F55BB5104BFD8B3C32F6CEFA64A4">
    <w:name w:val="CFB5F55BB5104BFD8B3C32F6CEFA64A4"/>
    <w:rsid w:val="005C431E"/>
  </w:style>
  <w:style w:type="paragraph" w:customStyle="1" w:styleId="64598C83DC7145EF8336C0C2000F597A">
    <w:name w:val="64598C83DC7145EF8336C0C2000F597A"/>
    <w:rsid w:val="005C431E"/>
  </w:style>
  <w:style w:type="paragraph" w:customStyle="1" w:styleId="11B574E17D8D4736BE5CC74464E17423">
    <w:name w:val="11B574E17D8D4736BE5CC74464E17423"/>
    <w:rsid w:val="005C431E"/>
  </w:style>
  <w:style w:type="paragraph" w:customStyle="1" w:styleId="D11756AFCD3141C78EEA7BA3137FF388">
    <w:name w:val="D11756AFCD3141C78EEA7BA3137FF388"/>
    <w:rsid w:val="005C431E"/>
  </w:style>
  <w:style w:type="paragraph" w:customStyle="1" w:styleId="75EA206438624C0D9BEE9E2BFA850FEA">
    <w:name w:val="75EA206438624C0D9BEE9E2BFA850FEA"/>
    <w:rsid w:val="005C431E"/>
  </w:style>
  <w:style w:type="paragraph" w:customStyle="1" w:styleId="C5B179E12FB741E8B11A8903D5DBC040">
    <w:name w:val="C5B179E12FB741E8B11A8903D5DBC040"/>
    <w:rsid w:val="005C431E"/>
  </w:style>
  <w:style w:type="paragraph" w:customStyle="1" w:styleId="E252D144D4674020936B032FA4D19D08">
    <w:name w:val="E252D144D4674020936B032FA4D19D08"/>
    <w:rsid w:val="005C431E"/>
  </w:style>
  <w:style w:type="paragraph" w:customStyle="1" w:styleId="BBCB557239614D788D8BC81AD5CA7C08">
    <w:name w:val="BBCB557239614D788D8BC81AD5CA7C08"/>
    <w:rsid w:val="005C431E"/>
  </w:style>
  <w:style w:type="paragraph" w:customStyle="1" w:styleId="124AAE178181498FBEBA4BEC1EBE0484">
    <w:name w:val="124AAE178181498FBEBA4BEC1EBE0484"/>
    <w:rsid w:val="005C431E"/>
  </w:style>
  <w:style w:type="paragraph" w:customStyle="1" w:styleId="668B0141CFDD4981AE2470E70CD08A0D">
    <w:name w:val="668B0141CFDD4981AE2470E70CD08A0D"/>
    <w:rsid w:val="005C431E"/>
  </w:style>
  <w:style w:type="paragraph" w:customStyle="1" w:styleId="E9397F28DE9E45D290C94EB0C8C81A51">
    <w:name w:val="E9397F28DE9E45D290C94EB0C8C81A51"/>
    <w:rsid w:val="005C431E"/>
  </w:style>
  <w:style w:type="paragraph" w:customStyle="1" w:styleId="D0C31CF303BE47578661D906C9755890">
    <w:name w:val="D0C31CF303BE47578661D906C9755890"/>
    <w:rsid w:val="005C431E"/>
  </w:style>
  <w:style w:type="paragraph" w:customStyle="1" w:styleId="035B772EF2954C82BA9FD58B6890E0E8">
    <w:name w:val="035B772EF2954C82BA9FD58B6890E0E8"/>
    <w:rsid w:val="005C431E"/>
  </w:style>
  <w:style w:type="paragraph" w:customStyle="1" w:styleId="A2AA63C39D174AC9A4DBD679DDA54F79">
    <w:name w:val="A2AA63C39D174AC9A4DBD679DDA54F79"/>
    <w:rsid w:val="005C431E"/>
  </w:style>
  <w:style w:type="paragraph" w:customStyle="1" w:styleId="47225890F3564E39AE518857D76F551E">
    <w:name w:val="47225890F3564E39AE518857D76F551E"/>
    <w:rsid w:val="005C431E"/>
  </w:style>
  <w:style w:type="paragraph" w:customStyle="1" w:styleId="8702405DE6714D13ABA95FA6C1652F33">
    <w:name w:val="8702405DE6714D13ABA95FA6C1652F33"/>
    <w:rsid w:val="005C431E"/>
  </w:style>
  <w:style w:type="paragraph" w:customStyle="1" w:styleId="C5EACBBE61E14E828A85D24AECF98843">
    <w:name w:val="C5EACBBE61E14E828A85D24AECF98843"/>
    <w:rsid w:val="005C431E"/>
  </w:style>
  <w:style w:type="paragraph" w:customStyle="1" w:styleId="1A4D0503DAC142AF9C404DD08083B736">
    <w:name w:val="1A4D0503DAC142AF9C404DD08083B736"/>
    <w:rsid w:val="005C431E"/>
  </w:style>
  <w:style w:type="paragraph" w:customStyle="1" w:styleId="10C7575A99804AA3A7F79F7C1E1AA3D5">
    <w:name w:val="10C7575A99804AA3A7F79F7C1E1AA3D5"/>
    <w:rsid w:val="005C431E"/>
  </w:style>
  <w:style w:type="paragraph" w:customStyle="1" w:styleId="037B3C9AB3F345AD823C3E7B102A14E5">
    <w:name w:val="037B3C9AB3F345AD823C3E7B102A14E5"/>
    <w:rsid w:val="005C431E"/>
  </w:style>
  <w:style w:type="paragraph" w:customStyle="1" w:styleId="8905357C7E5243A59CAC6E7419A8D6E7">
    <w:name w:val="8905357C7E5243A59CAC6E7419A8D6E7"/>
    <w:rsid w:val="005C431E"/>
  </w:style>
  <w:style w:type="paragraph" w:customStyle="1" w:styleId="C27D081FDF564DE4984E4FFD36EE408C">
    <w:name w:val="C27D081FDF564DE4984E4FFD36EE408C"/>
    <w:rsid w:val="005C431E"/>
  </w:style>
  <w:style w:type="paragraph" w:customStyle="1" w:styleId="348D332C952948BAABB12A9C1294F426">
    <w:name w:val="348D332C952948BAABB12A9C1294F426"/>
    <w:rsid w:val="005C431E"/>
  </w:style>
  <w:style w:type="paragraph" w:customStyle="1" w:styleId="C06F2E3E730B49B594D5A7C6BFA80CDD">
    <w:name w:val="C06F2E3E730B49B594D5A7C6BFA80CDD"/>
    <w:rsid w:val="005C431E"/>
  </w:style>
  <w:style w:type="paragraph" w:customStyle="1" w:styleId="67BDD0E9E06240C88132ABA1FDA9F74A">
    <w:name w:val="67BDD0E9E06240C88132ABA1FDA9F74A"/>
    <w:rsid w:val="005C431E"/>
  </w:style>
  <w:style w:type="paragraph" w:customStyle="1" w:styleId="BEFAA20A9A6B41C8B178C26D3AA34DF1">
    <w:name w:val="BEFAA20A9A6B41C8B178C26D3AA34DF1"/>
    <w:rsid w:val="005C431E"/>
  </w:style>
  <w:style w:type="paragraph" w:customStyle="1" w:styleId="0E5B20E7E5844A0D8C52E7E3B667B717">
    <w:name w:val="0E5B20E7E5844A0D8C52E7E3B667B717"/>
    <w:rsid w:val="005C431E"/>
  </w:style>
  <w:style w:type="paragraph" w:customStyle="1" w:styleId="EB4039244BBC4BE0A6704D119D8372E1">
    <w:name w:val="EB4039244BBC4BE0A6704D119D8372E1"/>
    <w:rsid w:val="005C431E"/>
  </w:style>
  <w:style w:type="paragraph" w:customStyle="1" w:styleId="73BF6CC570904D2B96EBA20E007BCCE3">
    <w:name w:val="73BF6CC570904D2B96EBA20E007BCCE3"/>
    <w:rsid w:val="005C431E"/>
  </w:style>
  <w:style w:type="paragraph" w:customStyle="1" w:styleId="E01D7C1C3AAC499CB6C025C9959D6235">
    <w:name w:val="E01D7C1C3AAC499CB6C025C9959D6235"/>
    <w:rsid w:val="005C431E"/>
  </w:style>
  <w:style w:type="paragraph" w:customStyle="1" w:styleId="6AAA062AA41A4EFF92209A3CA5B8C0ED">
    <w:name w:val="6AAA062AA41A4EFF92209A3CA5B8C0ED"/>
    <w:rsid w:val="005C431E"/>
  </w:style>
  <w:style w:type="paragraph" w:customStyle="1" w:styleId="D5D24CF0DA314200ACF0DD07BFFD773B">
    <w:name w:val="D5D24CF0DA314200ACF0DD07BFFD773B"/>
    <w:rsid w:val="005C431E"/>
  </w:style>
  <w:style w:type="paragraph" w:customStyle="1" w:styleId="FFE3C2D8C28B4EBAB4B5B424AA0A382A">
    <w:name w:val="FFE3C2D8C28B4EBAB4B5B424AA0A382A"/>
    <w:rsid w:val="005C431E"/>
  </w:style>
  <w:style w:type="paragraph" w:customStyle="1" w:styleId="E5CF210B3C184CEF88EEF04790DF990C">
    <w:name w:val="E5CF210B3C184CEF88EEF04790DF990C"/>
    <w:rsid w:val="005C431E"/>
  </w:style>
  <w:style w:type="paragraph" w:customStyle="1" w:styleId="F8D83BABBF5F43849477FF4769EC578D">
    <w:name w:val="F8D83BABBF5F43849477FF4769EC578D"/>
    <w:rsid w:val="005C431E"/>
  </w:style>
  <w:style w:type="paragraph" w:customStyle="1" w:styleId="9E1FB5B7B8044F5494B9B0A82C452137">
    <w:name w:val="9E1FB5B7B8044F5494B9B0A82C452137"/>
    <w:rsid w:val="005C431E"/>
  </w:style>
  <w:style w:type="paragraph" w:customStyle="1" w:styleId="1FCEA0A1AF0C43F2AF579D231F2A7969">
    <w:name w:val="1FCEA0A1AF0C43F2AF579D231F2A7969"/>
    <w:rsid w:val="005C431E"/>
  </w:style>
  <w:style w:type="paragraph" w:customStyle="1" w:styleId="0DC9758298804F02BFBDDD1F8FE113CA">
    <w:name w:val="0DC9758298804F02BFBDDD1F8FE113CA"/>
    <w:rsid w:val="005C431E"/>
  </w:style>
  <w:style w:type="paragraph" w:customStyle="1" w:styleId="D69744698AE54BC99C32F7719D0AE855">
    <w:name w:val="D69744698AE54BC99C32F7719D0AE855"/>
    <w:rsid w:val="005C431E"/>
  </w:style>
  <w:style w:type="paragraph" w:customStyle="1" w:styleId="CAB06D5336D74F4387316E579473A88C">
    <w:name w:val="CAB06D5336D74F4387316E579473A88C"/>
    <w:rsid w:val="005C431E"/>
  </w:style>
  <w:style w:type="paragraph" w:customStyle="1" w:styleId="AC6F8F0BC8484C9C85DDEA1CC806A043">
    <w:name w:val="AC6F8F0BC8484C9C85DDEA1CC806A043"/>
    <w:rsid w:val="005C431E"/>
  </w:style>
  <w:style w:type="paragraph" w:customStyle="1" w:styleId="9342CE9838BA4F77BF421756847C42BC">
    <w:name w:val="9342CE9838BA4F77BF421756847C42BC"/>
    <w:rsid w:val="005C431E"/>
  </w:style>
  <w:style w:type="paragraph" w:customStyle="1" w:styleId="26F0CE25CB6D44CCAA247A7361B5F3B5">
    <w:name w:val="26F0CE25CB6D44CCAA247A7361B5F3B5"/>
    <w:rsid w:val="005C431E"/>
  </w:style>
  <w:style w:type="paragraph" w:customStyle="1" w:styleId="7CBF9AF27FFC48269FF3DB94EFC64374">
    <w:name w:val="7CBF9AF27FFC48269FF3DB94EFC64374"/>
    <w:rsid w:val="005C431E"/>
  </w:style>
  <w:style w:type="paragraph" w:customStyle="1" w:styleId="026CB02547B94D739C3FE8199CDA1DFA">
    <w:name w:val="026CB02547B94D739C3FE8199CDA1DFA"/>
    <w:rsid w:val="005C4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7889 Allison Way #203
Arvada, Colorado 80005</CompanyAddress>
  <CompanyPhone>720-437-0779</CompanyPhone>
  <CompanyFax/>
  <CompanyEmail>Megan.Hellrung@UCHealth.org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D0B5F-1544-460A-BD0B-CA9ED9C3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Hellrung</dc:creator>
  <cp:keywords/>
  <cp:lastModifiedBy>Meg Hellrung</cp:lastModifiedBy>
  <cp:revision>2</cp:revision>
  <dcterms:created xsi:type="dcterms:W3CDTF">2015-06-08T02:58:00Z</dcterms:created>
  <dcterms:modified xsi:type="dcterms:W3CDTF">2015-06-08T02:58:00Z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